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BB" w:rsidRDefault="00C830BB" w:rsidP="00C503A7">
      <w:pPr>
        <w:rPr>
          <w:sz w:val="32"/>
          <w:szCs w:val="32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AMA 1 logo" style="position:absolute;margin-left:-21.75pt;margin-top:.75pt;width:43.5pt;height:108pt;z-index:251658240;visibility:visible">
            <v:imagedata r:id="rId4" o:title=""/>
            <w10:wrap type="square"/>
          </v:shape>
        </w:pict>
      </w:r>
    </w:p>
    <w:p w:rsidR="00C830BB" w:rsidRPr="00AA6C11" w:rsidRDefault="00C830BB" w:rsidP="00C503A7">
      <w:pPr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t xml:space="preserve">AUSTRALIAN ANTHROPOSOPHIC </w:t>
      </w:r>
      <w:r w:rsidRPr="00AA6C11">
        <w:rPr>
          <w:rFonts w:ascii="DFKai-SB" w:eastAsia="DFKai-SB" w:hAnsi="DFKai-SB"/>
          <w:sz w:val="32"/>
          <w:szCs w:val="32"/>
        </w:rPr>
        <w:t>MEDICINE ASSOCIATION INC</w:t>
      </w:r>
    </w:p>
    <w:p w:rsidR="00C830BB" w:rsidRPr="00AA6C11" w:rsidRDefault="00C830BB" w:rsidP="00C503A7">
      <w:pPr>
        <w:rPr>
          <w:rFonts w:ascii="DFKai-SB" w:eastAsia="DFKai-SB" w:hAnsi="DFKai-SB"/>
        </w:rPr>
      </w:pPr>
      <w:r w:rsidRPr="00AA6C11">
        <w:rPr>
          <w:rFonts w:ascii="DFKai-SB" w:eastAsia="DFKai-SB" w:hAnsi="DFKai-SB"/>
        </w:rPr>
        <w:t xml:space="preserve"> FORM OF APPOINTMENT OF PROXY For voting</w:t>
      </w:r>
    </w:p>
    <w:p w:rsidR="00C830BB" w:rsidRDefault="00C830BB" w:rsidP="00C503A7">
      <w:r>
        <w:t xml:space="preserve">on the AAMA AGM will be held on Sunday, 30 October 2016 from 9.00am- </w:t>
      </w:r>
    </w:p>
    <w:p w:rsidR="00C830BB" w:rsidRDefault="00C830BB" w:rsidP="00C503A7">
      <w:pPr>
        <w:jc w:val="both"/>
      </w:pPr>
      <w:r>
        <w:t xml:space="preserve">I,   (name)……………………………………………………………………………………… , </w:t>
      </w:r>
    </w:p>
    <w:p w:rsidR="00C830BB" w:rsidRDefault="00C830BB" w:rsidP="00C503A7">
      <w:pPr>
        <w:jc w:val="both"/>
      </w:pPr>
      <w:r>
        <w:t>(qualifications)……………………………………………………………………………</w:t>
      </w:r>
    </w:p>
    <w:p w:rsidR="00C830BB" w:rsidRDefault="00C830BB" w:rsidP="00C503A7">
      <w:pPr>
        <w:jc w:val="both"/>
      </w:pPr>
      <w:r>
        <w:t>of   (address) …………………………………………………………………………….……..</w:t>
      </w:r>
    </w:p>
    <w:p w:rsidR="00C830BB" w:rsidRDefault="00C830BB" w:rsidP="00C503A7">
      <w:pPr>
        <w:jc w:val="both"/>
      </w:pPr>
      <w:r>
        <w:t>………………………………………………………………………………………….…….</w:t>
      </w:r>
    </w:p>
    <w:p w:rsidR="00C830BB" w:rsidRDefault="00C830BB" w:rsidP="00C503A7">
      <w:r>
        <w:t xml:space="preserve">being a paid member of the Australian Anthroposophic Mediciine Association Inc  </w:t>
      </w:r>
    </w:p>
    <w:p w:rsidR="00C830BB" w:rsidRDefault="00C830BB" w:rsidP="00C503A7">
      <w:r>
        <w:t xml:space="preserve">appoint: </w:t>
      </w:r>
    </w:p>
    <w:p w:rsidR="00C830BB" w:rsidRDefault="00C830BB" w:rsidP="00C503A7">
      <w:r>
        <w:t xml:space="preserve">1.  (name of proxy holder) ………………………………………………………………………………… </w:t>
      </w:r>
    </w:p>
    <w:p w:rsidR="00C830BB" w:rsidRDefault="00C830BB" w:rsidP="00C503A7">
      <w:r>
        <w:t>of   (City/address of proxy holder)…………………………………………………………..……….……..</w:t>
      </w:r>
    </w:p>
    <w:p w:rsidR="00C830BB" w:rsidRDefault="00C830BB" w:rsidP="00C503A7">
      <w:r>
        <w:t xml:space="preserve">or failing attendance of above appointee at the AGM,  I appoint </w:t>
      </w:r>
    </w:p>
    <w:p w:rsidR="00C830BB" w:rsidRDefault="00C830BB" w:rsidP="00C503A7">
      <w:r>
        <w:t xml:space="preserve">2.   (name of proxy holder) ………………………………………………………………………………… </w:t>
      </w:r>
    </w:p>
    <w:p w:rsidR="00C830BB" w:rsidRDefault="00C830BB" w:rsidP="00C503A7">
      <w:r>
        <w:t>of   (City/address of proxy holder)…………………………………………………………..……….……..</w:t>
      </w:r>
    </w:p>
    <w:p w:rsidR="00C830BB" w:rsidRDefault="00C830BB" w:rsidP="00C503A7">
      <w:r>
        <w:t xml:space="preserve">being a full-member of the Australian Anthroposophic Medicine Association, as my proxy to vote for </w:t>
      </w:r>
    </w:p>
    <w:p w:rsidR="00C830BB" w:rsidRDefault="00C830BB" w:rsidP="00C503A7">
      <w:r>
        <w:t xml:space="preserve">me on my behalf at the AAMA Annual General Meeting , on </w:t>
      </w:r>
      <w:r>
        <w:rPr>
          <w:highlight w:val="yellow"/>
        </w:rPr>
        <w:t xml:space="preserve">    30.10.2016</w:t>
      </w:r>
    </w:p>
    <w:p w:rsidR="00C830BB" w:rsidRDefault="00C830BB" w:rsidP="00C503A7">
      <w:r>
        <w:t>at any adjournment of that meeting.</w:t>
      </w:r>
    </w:p>
    <w:p w:rsidR="00C830BB" w:rsidRDefault="00C830BB" w:rsidP="00C503A7">
      <w:r>
        <w:t>Signed    ……………………………….……………………………………………………………….</w:t>
      </w:r>
    </w:p>
    <w:p w:rsidR="00C830BB" w:rsidRDefault="00C830BB" w:rsidP="00C503A7">
      <w:r>
        <w:t>Print name   …………………………………………………………………………………………………</w:t>
      </w:r>
    </w:p>
    <w:p w:rsidR="00C830BB" w:rsidRDefault="00C830BB" w:rsidP="00C503A7">
      <w:r>
        <w:t>Date    ………………………………………..……………………………………………………….</w:t>
      </w:r>
    </w:p>
    <w:p w:rsidR="00C830BB" w:rsidRPr="00563E89" w:rsidRDefault="00C830BB" w:rsidP="005D516C">
      <w:pPr>
        <w:jc w:val="both"/>
        <w:rPr>
          <w:highlight w:val="yellow"/>
        </w:rPr>
      </w:pPr>
      <w:r w:rsidRPr="00563E89">
        <w:rPr>
          <w:highlight w:val="yellow"/>
        </w:rPr>
        <w:t>Retu</w:t>
      </w:r>
      <w:r>
        <w:rPr>
          <w:highlight w:val="yellow"/>
        </w:rPr>
        <w:t xml:space="preserve">rn this form to the AAMA  </w:t>
      </w:r>
      <w:r w:rsidRPr="00563E89">
        <w:rPr>
          <w:highlight w:val="yellow"/>
        </w:rPr>
        <w:t xml:space="preserve">by no later than  </w:t>
      </w:r>
      <w:r>
        <w:rPr>
          <w:highlight w:val="yellow"/>
        </w:rPr>
        <w:t>10am of  29 October 2016</w:t>
      </w:r>
    </w:p>
    <w:p w:rsidR="00C830BB" w:rsidRDefault="00C830BB" w:rsidP="005D516C">
      <w:pPr>
        <w:jc w:val="both"/>
        <w:rPr>
          <w:highlight w:val="yellow"/>
        </w:rPr>
      </w:pPr>
      <w:r>
        <w:rPr>
          <w:highlight w:val="yellow"/>
        </w:rPr>
        <w:t xml:space="preserve">To: </w:t>
      </w:r>
      <w:hyperlink r:id="rId5" w:history="1">
        <w:r w:rsidRPr="007B2759">
          <w:rPr>
            <w:rStyle w:val="Hyperlink"/>
            <w:highlight w:val="yellow"/>
          </w:rPr>
          <w:t>_cristina.rubsamen@gmail.com</w:t>
        </w:r>
      </w:hyperlink>
      <w:r>
        <w:rPr>
          <w:highlight w:val="yellow"/>
        </w:rPr>
        <w:t xml:space="preserve"> </w:t>
      </w:r>
    </w:p>
    <w:p w:rsidR="00C830BB" w:rsidRPr="001D7593" w:rsidRDefault="00C830BB" w:rsidP="001D7593">
      <w:pPr>
        <w:jc w:val="both"/>
        <w:rPr>
          <w:highlight w:val="yellow"/>
        </w:rPr>
      </w:pPr>
      <w:r>
        <w:rPr>
          <w:highlight w:val="yellow"/>
        </w:rPr>
        <w:t xml:space="preserve"> or       narellefs@hotmail.com</w:t>
      </w:r>
      <w:bookmarkStart w:id="0" w:name="_GoBack"/>
      <w:bookmarkEnd w:id="0"/>
    </w:p>
    <w:sectPr w:rsidR="00C830BB" w:rsidRPr="001D7593" w:rsidSect="00B8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A7"/>
    <w:rsid w:val="0000152A"/>
    <w:rsid w:val="001619E3"/>
    <w:rsid w:val="001D7593"/>
    <w:rsid w:val="00243DDB"/>
    <w:rsid w:val="00285737"/>
    <w:rsid w:val="002C10A4"/>
    <w:rsid w:val="00364B6C"/>
    <w:rsid w:val="00520E1A"/>
    <w:rsid w:val="00563E89"/>
    <w:rsid w:val="005B3284"/>
    <w:rsid w:val="005D516C"/>
    <w:rsid w:val="0062208D"/>
    <w:rsid w:val="00666270"/>
    <w:rsid w:val="006B71F0"/>
    <w:rsid w:val="007B2759"/>
    <w:rsid w:val="00825F78"/>
    <w:rsid w:val="00860AEE"/>
    <w:rsid w:val="008E4C44"/>
    <w:rsid w:val="00A30814"/>
    <w:rsid w:val="00AA6C11"/>
    <w:rsid w:val="00B14F9A"/>
    <w:rsid w:val="00B8075D"/>
    <w:rsid w:val="00BD1389"/>
    <w:rsid w:val="00C503A7"/>
    <w:rsid w:val="00C830BB"/>
    <w:rsid w:val="00C83F67"/>
    <w:rsid w:val="00E028FF"/>
    <w:rsid w:val="00E444F9"/>
    <w:rsid w:val="00EB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2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662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cristina.rubsam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Cristina</cp:lastModifiedBy>
  <cp:revision>5</cp:revision>
  <cp:lastPrinted>2015-08-11T22:51:00Z</cp:lastPrinted>
  <dcterms:created xsi:type="dcterms:W3CDTF">2015-08-12T03:32:00Z</dcterms:created>
  <dcterms:modified xsi:type="dcterms:W3CDTF">2016-09-28T11:11:00Z</dcterms:modified>
</cp:coreProperties>
</file>