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A" w:rsidRDefault="00A620AA" w:rsidP="00EB7C2B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AMA 1 logo" style="position:absolute;margin-left:-21.75pt;margin-top:-6pt;width:43.5pt;height:103.5pt;z-index:251658240;visibility:visible">
            <v:imagedata r:id="rId4" o:title=""/>
            <w10:wrap type="square"/>
          </v:shape>
        </w:pict>
      </w:r>
    </w:p>
    <w:p w:rsidR="00A620AA" w:rsidRPr="001126F1" w:rsidRDefault="00A620AA" w:rsidP="00135BA5">
      <w:pPr>
        <w:jc w:val="center"/>
        <w:rPr>
          <w:rFonts w:ascii="DFKai-SB" w:eastAsia="DFKai-SB" w:hAnsi="DFKai-SB"/>
          <w:sz w:val="32"/>
          <w:szCs w:val="32"/>
        </w:rPr>
      </w:pPr>
      <w:r w:rsidRPr="001126F1">
        <w:rPr>
          <w:rFonts w:ascii="DFKai-SB" w:eastAsia="DFKai-SB" w:hAnsi="DFKai-SB"/>
          <w:sz w:val="32"/>
          <w:szCs w:val="32"/>
        </w:rPr>
        <w:t>NOMINATION FORM FOR</w:t>
      </w:r>
      <w:r>
        <w:rPr>
          <w:rFonts w:ascii="DFKai-SB" w:eastAsia="DFKai-SB" w:hAnsi="DFKai-SB"/>
          <w:sz w:val="32"/>
          <w:szCs w:val="32"/>
        </w:rPr>
        <w:t xml:space="preserve"> MEMBERSHIP OF THE BOARD OF THE AUSTRALIAN ANTHROPOSOPHIC MEDICINE</w:t>
      </w:r>
      <w:r w:rsidRPr="001126F1">
        <w:rPr>
          <w:rFonts w:ascii="DFKai-SB" w:eastAsia="DFKai-SB" w:hAnsi="DFKai-SB"/>
          <w:sz w:val="32"/>
          <w:szCs w:val="32"/>
        </w:rPr>
        <w:t xml:space="preserve"> ASSOCIATION INC</w:t>
      </w:r>
    </w:p>
    <w:p w:rsidR="00A620AA" w:rsidRDefault="00A620AA" w:rsidP="00B90929">
      <w:pPr>
        <w:jc w:val="both"/>
      </w:pPr>
      <w:r>
        <w:t>The AAMA AGM will be held on Sunday, 30</w:t>
      </w:r>
      <w:r w:rsidRPr="009E2F2D">
        <w:rPr>
          <w:vertAlign w:val="superscript"/>
        </w:rPr>
        <w:t>th</w:t>
      </w:r>
      <w:r>
        <w:t xml:space="preserve"> October 2016 at 9.30am at </w:t>
      </w:r>
      <w:smartTag w:uri="urn:schemas-microsoft-com:office:smarttags" w:element="PlaceName">
        <w:r>
          <w:t>Sophia</w:t>
        </w:r>
      </w:smartTag>
      <w:r>
        <w:t xml:space="preserve"> </w:t>
      </w:r>
      <w:smartTag w:uri="urn:schemas-microsoft-com:office:smarttags" w:element="PlaceName">
        <w:r>
          <w:t>Mundi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Melbourne</w:t>
          </w:r>
        </w:smartTag>
      </w:smartTag>
      <w:r>
        <w:t>.</w:t>
      </w:r>
    </w:p>
    <w:p w:rsidR="00A620AA" w:rsidRDefault="00A620AA" w:rsidP="00B90929">
      <w:pPr>
        <w:jc w:val="both"/>
      </w:pPr>
      <w:r>
        <w:t>I,   (name)……………………………………………………………………………………… , current AAMA member</w:t>
      </w:r>
    </w:p>
    <w:p w:rsidR="00A620AA" w:rsidRDefault="00A620AA" w:rsidP="00B90929">
      <w:pPr>
        <w:jc w:val="both"/>
      </w:pPr>
      <w:r>
        <w:t>(qualifications)…………..……………………</w:t>
      </w:r>
    </w:p>
    <w:p w:rsidR="00A620AA" w:rsidRDefault="00A620AA" w:rsidP="00B90929">
      <w:pPr>
        <w:jc w:val="both"/>
      </w:pPr>
      <w:r>
        <w:t>of   (address) ……..……………………………………………….…….</w:t>
      </w:r>
    </w:p>
    <w:p w:rsidR="00A620AA" w:rsidRDefault="00A620AA" w:rsidP="00B90929">
      <w:pPr>
        <w:jc w:val="both"/>
      </w:pPr>
      <w:r>
        <w:t>desire to become a member of the Board of AUSTRALIAN ANTHROPOSOPHIC  MEDICINE ASSOCIATION  :</w:t>
      </w:r>
    </w:p>
    <w:p w:rsidR="00A620AA" w:rsidRDefault="00A620AA" w:rsidP="00B90929">
      <w:pPr>
        <w:jc w:val="both"/>
      </w:pPr>
      <w:r>
        <w:t xml:space="preserve">If you are a new nominee for a Board position, please tell us a bit about yourself : </w:t>
      </w:r>
    </w:p>
    <w:p w:rsidR="00A620AA" w:rsidRDefault="00A620AA" w:rsidP="00B90929">
      <w:pPr>
        <w:jc w:val="both"/>
      </w:pPr>
    </w:p>
    <w:p w:rsidR="00A620AA" w:rsidRDefault="00A620AA" w:rsidP="00B90929">
      <w:pPr>
        <w:jc w:val="both"/>
      </w:pPr>
      <w:r>
        <w:t xml:space="preserve">In the event of my admission as a member, I agree to be bound by the rules of the Association for </w:t>
      </w:r>
    </w:p>
    <w:p w:rsidR="00A620AA" w:rsidRDefault="00A620AA" w:rsidP="00B90929">
      <w:pPr>
        <w:jc w:val="both"/>
      </w:pPr>
      <w:r>
        <w:t>the time being in force. (a copy of the AAMA Constitution is available on request from the AAMA Office).</w:t>
      </w:r>
    </w:p>
    <w:p w:rsidR="00A620AA" w:rsidRDefault="00A620AA" w:rsidP="00B90929">
      <w:pPr>
        <w:jc w:val="both"/>
      </w:pPr>
      <w:r>
        <w:t xml:space="preserve">Signature of Proposer  (The Nominee, </w:t>
      </w:r>
      <w:bookmarkStart w:id="0" w:name="_GoBack"/>
      <w:bookmarkEnd w:id="0"/>
      <w:r>
        <w:t>being a current member of the AAMA)</w:t>
      </w:r>
    </w:p>
    <w:p w:rsidR="00A620AA" w:rsidRDefault="00A620AA" w:rsidP="00B90929">
      <w:pPr>
        <w:jc w:val="both"/>
      </w:pPr>
      <w:r>
        <w:t>(Nominee)………………………………………………………….  Date …………………………..</w:t>
      </w:r>
    </w:p>
    <w:p w:rsidR="00A620AA" w:rsidRDefault="00A620AA" w:rsidP="00B90929">
      <w:pPr>
        <w:jc w:val="both"/>
      </w:pPr>
      <w:r>
        <w:t>Signature of Seconder  (Current AAMA Board , being a current member of the AAMA)</w:t>
      </w:r>
    </w:p>
    <w:p w:rsidR="00A620AA" w:rsidRDefault="00A620AA" w:rsidP="00B90929">
      <w:pPr>
        <w:jc w:val="both"/>
      </w:pPr>
      <w:r>
        <w:t>………………………………………………………………  Date ……………………………………..</w:t>
      </w:r>
    </w:p>
    <w:p w:rsidR="00A620AA" w:rsidRDefault="00A620AA" w:rsidP="00B90929">
      <w:pPr>
        <w:jc w:val="both"/>
      </w:pPr>
      <w:r>
        <w:t>second the Proposer, who is personally known to me, for membership of the AAMA-board</w:t>
      </w:r>
    </w:p>
    <w:p w:rsidR="00A620AA" w:rsidRDefault="00A620AA" w:rsidP="00B90929">
      <w:pPr>
        <w:jc w:val="both"/>
      </w:pPr>
      <w:r>
        <w:t xml:space="preserve">Please return this form / a scan of this form by the 27th of October 2016.  </w:t>
      </w:r>
    </w:p>
    <w:p w:rsidR="00A620AA" w:rsidRDefault="00A620AA" w:rsidP="00B90929">
      <w:pPr>
        <w:jc w:val="both"/>
      </w:pPr>
      <w:r>
        <w:t xml:space="preserve">Please email to: </w:t>
      </w:r>
      <w:smartTag w:uri="urn:schemas-microsoft-com:office:smarttags" w:element="PersonName">
        <w:r>
          <w:t>cristina.rubsamen@gmail.com</w:t>
        </w:r>
      </w:smartTag>
    </w:p>
    <w:sectPr w:rsidR="00A620AA" w:rsidSect="009E2F2D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B"/>
    <w:rsid w:val="00007E04"/>
    <w:rsid w:val="00022B2A"/>
    <w:rsid w:val="000612CB"/>
    <w:rsid w:val="001126F1"/>
    <w:rsid w:val="00135BA5"/>
    <w:rsid w:val="001B4FD0"/>
    <w:rsid w:val="001E4CCC"/>
    <w:rsid w:val="002753B3"/>
    <w:rsid w:val="00282F4D"/>
    <w:rsid w:val="00293171"/>
    <w:rsid w:val="003079E8"/>
    <w:rsid w:val="003675A0"/>
    <w:rsid w:val="003C584D"/>
    <w:rsid w:val="004F0CDE"/>
    <w:rsid w:val="0050097C"/>
    <w:rsid w:val="005065FA"/>
    <w:rsid w:val="00524E7A"/>
    <w:rsid w:val="005E71FE"/>
    <w:rsid w:val="00641F75"/>
    <w:rsid w:val="00687BD2"/>
    <w:rsid w:val="00731042"/>
    <w:rsid w:val="007620E4"/>
    <w:rsid w:val="009E2F2D"/>
    <w:rsid w:val="00A31C7A"/>
    <w:rsid w:val="00A620AA"/>
    <w:rsid w:val="00B10DC5"/>
    <w:rsid w:val="00B63BDC"/>
    <w:rsid w:val="00B8075D"/>
    <w:rsid w:val="00B90929"/>
    <w:rsid w:val="00BB4D58"/>
    <w:rsid w:val="00BF2BDF"/>
    <w:rsid w:val="00C242D3"/>
    <w:rsid w:val="00CC7576"/>
    <w:rsid w:val="00D71C02"/>
    <w:rsid w:val="00DE4A69"/>
    <w:rsid w:val="00DE6A14"/>
    <w:rsid w:val="00E27899"/>
    <w:rsid w:val="00EB7C2B"/>
    <w:rsid w:val="00E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Cristina</cp:lastModifiedBy>
  <cp:revision>5</cp:revision>
  <dcterms:created xsi:type="dcterms:W3CDTF">2016-08-09T11:24:00Z</dcterms:created>
  <dcterms:modified xsi:type="dcterms:W3CDTF">2016-09-28T10:59:00Z</dcterms:modified>
</cp:coreProperties>
</file>